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9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7"/>
        <w:gridCol w:w="1525"/>
        <w:gridCol w:w="1057"/>
        <w:gridCol w:w="1371"/>
        <w:gridCol w:w="1203"/>
        <w:gridCol w:w="1269"/>
        <w:gridCol w:w="1057"/>
        <w:gridCol w:w="105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外来单位物资出门申请表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编号：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申请事由</w:t>
            </w:r>
          </w:p>
        </w:tc>
        <w:tc>
          <w:tcPr>
            <w:tcW w:w="85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申请项目</w:t>
            </w:r>
          </w:p>
        </w:tc>
        <w:tc>
          <w:tcPr>
            <w:tcW w:w="85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6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6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6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  <w:jc w:val="center"/>
        </w:trPr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负责人审批</w:t>
            </w:r>
          </w:p>
        </w:tc>
        <w:tc>
          <w:tcPr>
            <w:tcW w:w="70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签字 （盖章）          日期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  <w:jc w:val="center"/>
        </w:trPr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审批</w:t>
            </w:r>
          </w:p>
        </w:tc>
        <w:tc>
          <w:tcPr>
            <w:tcW w:w="70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签字                   日期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  <w:jc w:val="center"/>
        </w:trPr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处审批</w:t>
            </w:r>
          </w:p>
        </w:tc>
        <w:tc>
          <w:tcPr>
            <w:tcW w:w="701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签字                    日期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  <w:jc w:val="center"/>
        </w:trPr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物业安保部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审批</w:t>
            </w:r>
          </w:p>
        </w:tc>
        <w:tc>
          <w:tcPr>
            <w:tcW w:w="701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签字                     日期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0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C2576"/>
    <w:rsid w:val="6BFC25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2018-10-12T03:06:00Z</dcterms:created>
  <dc:creator>007</dc:creator>
  <cp:lastModifiedBy>007</cp:lastModifiedBy>
  <dcterms:modified xsi:type="dcterms:W3CDTF">2018-10-12T03:06:44Z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